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82" w:rsidRPr="00F35538" w:rsidRDefault="0017208C" w:rsidP="003D4DEA">
      <w:pPr>
        <w:jc w:val="center"/>
        <w:rPr>
          <w:b/>
          <w:sz w:val="32"/>
          <w:szCs w:val="32"/>
        </w:rPr>
      </w:pPr>
      <w:r w:rsidRPr="00F35538">
        <w:rPr>
          <w:b/>
          <w:sz w:val="32"/>
          <w:szCs w:val="32"/>
        </w:rPr>
        <w:t>Sweet 16, Summer Camp 2016</w:t>
      </w:r>
    </w:p>
    <w:p w:rsidR="003D4DEA" w:rsidRDefault="003D4DEA" w:rsidP="003D4DEA">
      <w:pPr>
        <w:jc w:val="center"/>
        <w:rPr>
          <w:sz w:val="32"/>
          <w:szCs w:val="32"/>
        </w:rPr>
      </w:pPr>
    </w:p>
    <w:p w:rsidR="0017208C" w:rsidRPr="00382E71" w:rsidRDefault="0017208C" w:rsidP="003D4DEA">
      <w:pPr>
        <w:rPr>
          <w:sz w:val="24"/>
          <w:szCs w:val="24"/>
        </w:rPr>
      </w:pPr>
      <w:r w:rsidRPr="00382E71">
        <w:rPr>
          <w:b/>
          <w:sz w:val="24"/>
          <w:szCs w:val="24"/>
        </w:rPr>
        <w:t>June 6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>-10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sz w:val="24"/>
          <w:szCs w:val="24"/>
        </w:rPr>
        <w:t xml:space="preserve"> </w:t>
      </w:r>
      <w:r w:rsidRPr="00382E71">
        <w:rPr>
          <w:b/>
          <w:sz w:val="24"/>
          <w:szCs w:val="24"/>
        </w:rPr>
        <w:t xml:space="preserve">Ready, Set, Action!  </w:t>
      </w:r>
      <w:r w:rsidR="00382E71">
        <w:rPr>
          <w:sz w:val="24"/>
          <w:szCs w:val="24"/>
        </w:rPr>
        <w:t>Jump</w:t>
      </w:r>
      <w:r w:rsidR="000545BB" w:rsidRPr="00382E71">
        <w:rPr>
          <w:sz w:val="24"/>
          <w:szCs w:val="24"/>
        </w:rPr>
        <w:t xml:space="preserve"> into action and br</w:t>
      </w:r>
      <w:r w:rsidR="00F83C9F" w:rsidRPr="00382E71">
        <w:rPr>
          <w:sz w:val="24"/>
          <w:szCs w:val="24"/>
        </w:rPr>
        <w:t xml:space="preserve">ing your unique talents and personality to help create the camp community.   Help us choose our mascot, t-shirt, and plan some </w:t>
      </w:r>
      <w:r w:rsidR="00382E71">
        <w:rPr>
          <w:sz w:val="24"/>
          <w:szCs w:val="24"/>
        </w:rPr>
        <w:t xml:space="preserve">of the </w:t>
      </w:r>
      <w:r w:rsidR="00F83C9F" w:rsidRPr="00382E71">
        <w:rPr>
          <w:sz w:val="24"/>
          <w:szCs w:val="24"/>
        </w:rPr>
        <w:t xml:space="preserve">activities and trips.  </w:t>
      </w:r>
    </w:p>
    <w:p w:rsidR="0017208C" w:rsidRPr="00382E71" w:rsidRDefault="0017208C" w:rsidP="003D4DEA">
      <w:pPr>
        <w:rPr>
          <w:b/>
          <w:sz w:val="24"/>
          <w:szCs w:val="24"/>
        </w:rPr>
      </w:pPr>
    </w:p>
    <w:p w:rsidR="0017208C" w:rsidRPr="00382E71" w:rsidRDefault="0017208C" w:rsidP="003D4DEA">
      <w:pPr>
        <w:rPr>
          <w:sz w:val="24"/>
          <w:szCs w:val="24"/>
        </w:rPr>
      </w:pPr>
      <w:r w:rsidRPr="00382E71">
        <w:rPr>
          <w:b/>
          <w:sz w:val="24"/>
          <w:szCs w:val="24"/>
        </w:rPr>
        <w:t>June 13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>-17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 xml:space="preserve">-Get Your Game On!  </w:t>
      </w:r>
      <w:r w:rsidRPr="00382E71">
        <w:rPr>
          <w:sz w:val="24"/>
          <w:szCs w:val="24"/>
        </w:rPr>
        <w:t xml:space="preserve">Board games are not </w:t>
      </w:r>
      <w:r w:rsidR="00526E89" w:rsidRPr="00382E71">
        <w:rPr>
          <w:sz w:val="24"/>
          <w:szCs w:val="24"/>
        </w:rPr>
        <w:t xml:space="preserve">just for family night.  Come and roll the dice with us as we </w:t>
      </w:r>
      <w:r w:rsidRPr="00382E71">
        <w:rPr>
          <w:sz w:val="24"/>
          <w:szCs w:val="24"/>
        </w:rPr>
        <w:t xml:space="preserve">explore our all-time favorite games and </w:t>
      </w:r>
      <w:r w:rsidR="00526E89" w:rsidRPr="00382E71">
        <w:rPr>
          <w:sz w:val="24"/>
          <w:szCs w:val="24"/>
        </w:rPr>
        <w:t xml:space="preserve">help us </w:t>
      </w:r>
      <w:r w:rsidR="001E3C5C" w:rsidRPr="00382E71">
        <w:rPr>
          <w:sz w:val="24"/>
          <w:szCs w:val="24"/>
        </w:rPr>
        <w:t>create our own.</w:t>
      </w:r>
      <w:r w:rsidRPr="00382E71">
        <w:rPr>
          <w:sz w:val="24"/>
          <w:szCs w:val="24"/>
        </w:rPr>
        <w:t xml:space="preserve"> </w:t>
      </w:r>
    </w:p>
    <w:p w:rsidR="00526E89" w:rsidRPr="00382E71" w:rsidRDefault="00526E89" w:rsidP="003D4DEA">
      <w:pPr>
        <w:rPr>
          <w:sz w:val="24"/>
          <w:szCs w:val="24"/>
        </w:rPr>
      </w:pPr>
    </w:p>
    <w:p w:rsidR="00B6468A" w:rsidRPr="00382E71" w:rsidRDefault="0017208C" w:rsidP="003D4DEA">
      <w:pPr>
        <w:rPr>
          <w:sz w:val="24"/>
          <w:szCs w:val="24"/>
        </w:rPr>
      </w:pPr>
      <w:r w:rsidRPr="00382E71">
        <w:rPr>
          <w:b/>
          <w:sz w:val="24"/>
          <w:szCs w:val="24"/>
        </w:rPr>
        <w:t>June 20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>-24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>- Good Morning, Colorado</w:t>
      </w:r>
      <w:r w:rsidR="00B6468A" w:rsidRPr="00382E71">
        <w:rPr>
          <w:b/>
          <w:sz w:val="24"/>
          <w:szCs w:val="24"/>
        </w:rPr>
        <w:t xml:space="preserve"> </w:t>
      </w:r>
      <w:r w:rsidR="00B6468A" w:rsidRPr="00382E71">
        <w:rPr>
          <w:sz w:val="24"/>
          <w:szCs w:val="24"/>
        </w:rPr>
        <w:t>It’s time to go out and play in our Centennial State backyard.   Let’s explore what makes Colorado so amazing.</w:t>
      </w:r>
    </w:p>
    <w:p w:rsidR="00B6468A" w:rsidRPr="00382E71" w:rsidRDefault="00B6468A" w:rsidP="003D4DEA">
      <w:pPr>
        <w:rPr>
          <w:sz w:val="24"/>
          <w:szCs w:val="24"/>
        </w:rPr>
      </w:pPr>
    </w:p>
    <w:p w:rsidR="00B6468A" w:rsidRPr="00382E71" w:rsidRDefault="00B6468A" w:rsidP="003D4DEA">
      <w:pPr>
        <w:rPr>
          <w:sz w:val="24"/>
          <w:szCs w:val="24"/>
        </w:rPr>
      </w:pPr>
      <w:r w:rsidRPr="00382E71">
        <w:rPr>
          <w:b/>
          <w:sz w:val="24"/>
          <w:szCs w:val="24"/>
        </w:rPr>
        <w:t>June 27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>-July 1</w:t>
      </w:r>
      <w:r w:rsidRPr="00382E71">
        <w:rPr>
          <w:b/>
          <w:sz w:val="24"/>
          <w:szCs w:val="24"/>
          <w:vertAlign w:val="superscript"/>
        </w:rPr>
        <w:t>st</w:t>
      </w:r>
      <w:r w:rsidR="00021795" w:rsidRPr="00382E71">
        <w:rPr>
          <w:sz w:val="24"/>
          <w:szCs w:val="24"/>
        </w:rPr>
        <w:t xml:space="preserve">-  </w:t>
      </w:r>
      <w:r w:rsidR="00466208" w:rsidRPr="00382E71">
        <w:rPr>
          <w:b/>
          <w:sz w:val="24"/>
          <w:szCs w:val="24"/>
        </w:rPr>
        <w:t xml:space="preserve">Blast </w:t>
      </w:r>
      <w:r w:rsidR="00021795" w:rsidRPr="00382E71">
        <w:rPr>
          <w:b/>
          <w:sz w:val="24"/>
          <w:szCs w:val="24"/>
        </w:rPr>
        <w:t xml:space="preserve">yourself </w:t>
      </w:r>
      <w:r w:rsidR="00466208" w:rsidRPr="00382E71">
        <w:rPr>
          <w:b/>
          <w:sz w:val="24"/>
          <w:szCs w:val="24"/>
        </w:rPr>
        <w:t>back in time</w:t>
      </w:r>
      <w:r w:rsidR="00692D6E" w:rsidRPr="00382E71">
        <w:rPr>
          <w:sz w:val="24"/>
          <w:szCs w:val="24"/>
        </w:rPr>
        <w:t xml:space="preserve"> and</w:t>
      </w:r>
      <w:r w:rsidR="00D7356D" w:rsidRPr="00382E71">
        <w:rPr>
          <w:sz w:val="24"/>
          <w:szCs w:val="24"/>
        </w:rPr>
        <w:t xml:space="preserve"> explore</w:t>
      </w:r>
      <w:r w:rsidR="000545BB" w:rsidRPr="00382E71">
        <w:rPr>
          <w:sz w:val="24"/>
          <w:szCs w:val="24"/>
        </w:rPr>
        <w:t xml:space="preserve"> history. </w:t>
      </w:r>
      <w:r w:rsidR="00466208" w:rsidRPr="00382E71">
        <w:rPr>
          <w:sz w:val="24"/>
          <w:szCs w:val="24"/>
        </w:rPr>
        <w:t xml:space="preserve">  </w:t>
      </w:r>
      <w:r w:rsidR="00021795" w:rsidRPr="00382E71">
        <w:rPr>
          <w:sz w:val="24"/>
          <w:szCs w:val="24"/>
        </w:rPr>
        <w:t>Come a</w:t>
      </w:r>
      <w:r w:rsidR="000545BB" w:rsidRPr="00382E71">
        <w:rPr>
          <w:sz w:val="24"/>
          <w:szCs w:val="24"/>
        </w:rPr>
        <w:t xml:space="preserve">nd discover your </w:t>
      </w:r>
      <w:r w:rsidR="00D7356D" w:rsidRPr="00382E71">
        <w:rPr>
          <w:sz w:val="24"/>
          <w:szCs w:val="24"/>
        </w:rPr>
        <w:t xml:space="preserve">decade of choice.   </w:t>
      </w:r>
      <w:r w:rsidR="00185CDE" w:rsidRPr="00382E71">
        <w:rPr>
          <w:sz w:val="24"/>
          <w:szCs w:val="24"/>
        </w:rPr>
        <w:t xml:space="preserve"> </w:t>
      </w:r>
      <w:r w:rsidR="00F83C9F" w:rsidRPr="00382E71">
        <w:rPr>
          <w:sz w:val="24"/>
          <w:szCs w:val="24"/>
        </w:rPr>
        <w:t xml:space="preserve">  </w:t>
      </w:r>
    </w:p>
    <w:p w:rsidR="00B6468A" w:rsidRPr="00382E71" w:rsidRDefault="00B6468A" w:rsidP="003D4DEA">
      <w:pPr>
        <w:rPr>
          <w:sz w:val="24"/>
          <w:szCs w:val="24"/>
        </w:rPr>
      </w:pPr>
    </w:p>
    <w:p w:rsidR="00B6468A" w:rsidRPr="00382E71" w:rsidRDefault="00B6468A" w:rsidP="003D4DEA">
      <w:pPr>
        <w:rPr>
          <w:sz w:val="24"/>
          <w:szCs w:val="24"/>
        </w:rPr>
      </w:pPr>
      <w:r w:rsidRPr="00382E71">
        <w:rPr>
          <w:b/>
          <w:sz w:val="24"/>
          <w:szCs w:val="24"/>
        </w:rPr>
        <w:t>July 5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>-8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 xml:space="preserve"> Party in the USA!</w:t>
      </w:r>
      <w:r w:rsidR="00692D6E" w:rsidRPr="00382E71">
        <w:rPr>
          <w:sz w:val="24"/>
          <w:szCs w:val="24"/>
        </w:rPr>
        <w:t xml:space="preserve">  Fly</w:t>
      </w:r>
      <w:r w:rsidR="001E3C5C" w:rsidRPr="00382E71">
        <w:rPr>
          <w:sz w:val="24"/>
          <w:szCs w:val="24"/>
        </w:rPr>
        <w:t xml:space="preserve"> your red, white and blue </w:t>
      </w:r>
      <w:r w:rsidR="00692D6E" w:rsidRPr="00382E71">
        <w:rPr>
          <w:sz w:val="24"/>
          <w:szCs w:val="24"/>
        </w:rPr>
        <w:t>colors with pride and</w:t>
      </w:r>
      <w:r w:rsidR="001E3C5C" w:rsidRPr="00382E71">
        <w:rPr>
          <w:sz w:val="24"/>
          <w:szCs w:val="24"/>
        </w:rPr>
        <w:t xml:space="preserve"> celebrate our awesome country.</w:t>
      </w:r>
    </w:p>
    <w:p w:rsidR="00F83C9F" w:rsidRPr="00382E71" w:rsidRDefault="00F83C9F" w:rsidP="003D4DEA">
      <w:pPr>
        <w:rPr>
          <w:sz w:val="24"/>
          <w:szCs w:val="24"/>
        </w:rPr>
      </w:pPr>
    </w:p>
    <w:p w:rsidR="00F83C9F" w:rsidRPr="00382E71" w:rsidRDefault="00F83C9F" w:rsidP="003D4DEA">
      <w:pPr>
        <w:rPr>
          <w:sz w:val="24"/>
          <w:szCs w:val="24"/>
        </w:rPr>
      </w:pPr>
      <w:r w:rsidRPr="00382E71">
        <w:rPr>
          <w:b/>
          <w:sz w:val="24"/>
          <w:szCs w:val="24"/>
        </w:rPr>
        <w:t>July 11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>-15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sz w:val="24"/>
          <w:szCs w:val="24"/>
        </w:rPr>
        <w:t xml:space="preserve"> </w:t>
      </w:r>
      <w:r w:rsidRPr="00382E71">
        <w:rPr>
          <w:b/>
          <w:sz w:val="24"/>
          <w:szCs w:val="24"/>
        </w:rPr>
        <w:t>Best of the Best-</w:t>
      </w:r>
      <w:r w:rsidR="00692D6E" w:rsidRPr="00382E71">
        <w:rPr>
          <w:b/>
          <w:sz w:val="24"/>
          <w:szCs w:val="24"/>
        </w:rPr>
        <w:t xml:space="preserve">Lights! Camera! Action!  </w:t>
      </w:r>
      <w:r w:rsidR="00682AD4">
        <w:rPr>
          <w:sz w:val="24"/>
          <w:szCs w:val="24"/>
        </w:rPr>
        <w:t>It’s</w:t>
      </w:r>
      <w:r w:rsidR="00382E71">
        <w:rPr>
          <w:sz w:val="24"/>
          <w:szCs w:val="24"/>
        </w:rPr>
        <w:t xml:space="preserve"> book and movie</w:t>
      </w:r>
      <w:r w:rsidR="00692D6E" w:rsidRPr="00382E71">
        <w:rPr>
          <w:sz w:val="24"/>
          <w:szCs w:val="24"/>
        </w:rPr>
        <w:t xml:space="preserve"> week.    Explore with us </w:t>
      </w:r>
      <w:r w:rsidR="00682AD4">
        <w:rPr>
          <w:sz w:val="24"/>
          <w:szCs w:val="24"/>
        </w:rPr>
        <w:t xml:space="preserve">classic books and movies like </w:t>
      </w:r>
      <w:bookmarkStart w:id="0" w:name="_GoBack"/>
      <w:bookmarkEnd w:id="0"/>
      <w:r w:rsidR="00692D6E" w:rsidRPr="00382E71">
        <w:rPr>
          <w:sz w:val="24"/>
          <w:szCs w:val="24"/>
        </w:rPr>
        <w:t>Goosebumps, Harry Potter, Willy Wonka and the Chocolate Factory, Inside/Out, Star Wars and Frozen.</w:t>
      </w:r>
      <w:r w:rsidRPr="00382E71">
        <w:rPr>
          <w:sz w:val="24"/>
          <w:szCs w:val="24"/>
        </w:rPr>
        <w:t xml:space="preserve"> </w:t>
      </w:r>
    </w:p>
    <w:p w:rsidR="001E3C5C" w:rsidRPr="00382E71" w:rsidRDefault="001E3C5C" w:rsidP="003D4DEA">
      <w:pPr>
        <w:rPr>
          <w:sz w:val="24"/>
          <w:szCs w:val="24"/>
        </w:rPr>
      </w:pPr>
    </w:p>
    <w:p w:rsidR="003D4DEA" w:rsidRPr="00382E71" w:rsidRDefault="00B6468A" w:rsidP="003D4DEA">
      <w:pPr>
        <w:rPr>
          <w:sz w:val="24"/>
          <w:szCs w:val="24"/>
        </w:rPr>
      </w:pPr>
      <w:r w:rsidRPr="00382E71">
        <w:rPr>
          <w:b/>
          <w:sz w:val="24"/>
          <w:szCs w:val="24"/>
        </w:rPr>
        <w:t>July 18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>-22</w:t>
      </w:r>
      <w:r w:rsidRPr="00382E71">
        <w:rPr>
          <w:b/>
          <w:sz w:val="24"/>
          <w:szCs w:val="24"/>
          <w:vertAlign w:val="superscript"/>
        </w:rPr>
        <w:t>nd</w:t>
      </w:r>
      <w:r w:rsidRPr="00382E71">
        <w:rPr>
          <w:b/>
          <w:sz w:val="24"/>
          <w:szCs w:val="24"/>
        </w:rPr>
        <w:t>-H2Wow!</w:t>
      </w:r>
      <w:r w:rsidRPr="00382E71">
        <w:rPr>
          <w:sz w:val="24"/>
          <w:szCs w:val="24"/>
        </w:rPr>
        <w:t xml:space="preserve">  </w:t>
      </w:r>
      <w:proofErr w:type="spellStart"/>
      <w:r w:rsidRPr="00382E71">
        <w:rPr>
          <w:sz w:val="24"/>
          <w:szCs w:val="24"/>
        </w:rPr>
        <w:t>Splish</w:t>
      </w:r>
      <w:proofErr w:type="spellEnd"/>
      <w:r w:rsidRPr="00382E71">
        <w:rPr>
          <w:sz w:val="24"/>
          <w:szCs w:val="24"/>
        </w:rPr>
        <w:t xml:space="preserve">, splash, </w:t>
      </w:r>
      <w:r w:rsidR="00720FAB" w:rsidRPr="00382E71">
        <w:rPr>
          <w:sz w:val="24"/>
          <w:szCs w:val="24"/>
        </w:rPr>
        <w:t xml:space="preserve">and </w:t>
      </w:r>
      <w:r w:rsidR="00526E89" w:rsidRPr="00382E71">
        <w:rPr>
          <w:sz w:val="24"/>
          <w:szCs w:val="24"/>
        </w:rPr>
        <w:t>have a blast! Slip, slide and swim</w:t>
      </w:r>
      <w:r w:rsidRPr="00382E71">
        <w:rPr>
          <w:sz w:val="24"/>
          <w:szCs w:val="24"/>
        </w:rPr>
        <w:t xml:space="preserve"> your way through the wett</w:t>
      </w:r>
      <w:r w:rsidR="00F83C9F" w:rsidRPr="00382E71">
        <w:rPr>
          <w:sz w:val="24"/>
          <w:szCs w:val="24"/>
        </w:rPr>
        <w:t>est week of camp.  Plunge into the fun.</w:t>
      </w:r>
      <w:r w:rsidRPr="00382E71">
        <w:rPr>
          <w:sz w:val="24"/>
          <w:szCs w:val="24"/>
        </w:rPr>
        <w:t xml:space="preserve">  </w:t>
      </w:r>
      <w:r w:rsidR="008A2F47" w:rsidRPr="00382E71">
        <w:rPr>
          <w:sz w:val="24"/>
          <w:szCs w:val="24"/>
        </w:rPr>
        <w:t xml:space="preserve"> </w:t>
      </w:r>
    </w:p>
    <w:p w:rsidR="00B6468A" w:rsidRPr="00382E71" w:rsidRDefault="00B6468A" w:rsidP="003D4DEA">
      <w:pPr>
        <w:rPr>
          <w:sz w:val="24"/>
          <w:szCs w:val="24"/>
        </w:rPr>
      </w:pPr>
    </w:p>
    <w:p w:rsidR="00B6468A" w:rsidRPr="00382E71" w:rsidRDefault="00B6468A" w:rsidP="003D4DEA">
      <w:pPr>
        <w:rPr>
          <w:sz w:val="24"/>
          <w:szCs w:val="24"/>
        </w:rPr>
      </w:pPr>
      <w:r w:rsidRPr="00382E71">
        <w:rPr>
          <w:b/>
          <w:sz w:val="24"/>
          <w:szCs w:val="24"/>
        </w:rPr>
        <w:t>July 25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>-29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 xml:space="preserve">- Just Do It!  Let’s Go Campers!  </w:t>
      </w:r>
      <w:r w:rsidRPr="00382E71">
        <w:rPr>
          <w:sz w:val="24"/>
          <w:szCs w:val="24"/>
        </w:rPr>
        <w:t>Challenge yourself to get fit and be active.  Bring your Ninja Wa</w:t>
      </w:r>
      <w:r w:rsidR="00A5002A" w:rsidRPr="00382E71">
        <w:rPr>
          <w:sz w:val="24"/>
          <w:szCs w:val="24"/>
        </w:rPr>
        <w:t>rrior skills to the Friday challenge</w:t>
      </w:r>
      <w:r w:rsidR="001E3C5C" w:rsidRPr="00382E71">
        <w:rPr>
          <w:sz w:val="24"/>
          <w:szCs w:val="24"/>
        </w:rPr>
        <w:t xml:space="preserve"> games</w:t>
      </w:r>
      <w:r w:rsidRPr="00382E71">
        <w:rPr>
          <w:sz w:val="24"/>
          <w:szCs w:val="24"/>
        </w:rPr>
        <w:t xml:space="preserve">.  </w:t>
      </w:r>
    </w:p>
    <w:p w:rsidR="003D4DEA" w:rsidRPr="00382E71" w:rsidRDefault="003D4DEA" w:rsidP="003D4DEA">
      <w:pPr>
        <w:rPr>
          <w:sz w:val="24"/>
          <w:szCs w:val="24"/>
        </w:rPr>
      </w:pPr>
    </w:p>
    <w:p w:rsidR="003D4DEA" w:rsidRPr="00382E71" w:rsidRDefault="00B6468A" w:rsidP="003D4DEA">
      <w:pPr>
        <w:rPr>
          <w:sz w:val="24"/>
          <w:szCs w:val="24"/>
        </w:rPr>
      </w:pPr>
      <w:r w:rsidRPr="00382E71">
        <w:rPr>
          <w:b/>
          <w:sz w:val="24"/>
          <w:szCs w:val="24"/>
        </w:rPr>
        <w:t>August 1</w:t>
      </w:r>
      <w:r w:rsidRPr="00382E71">
        <w:rPr>
          <w:b/>
          <w:sz w:val="24"/>
          <w:szCs w:val="24"/>
          <w:vertAlign w:val="superscript"/>
        </w:rPr>
        <w:t>st</w:t>
      </w:r>
      <w:r w:rsidRPr="00382E71">
        <w:rPr>
          <w:b/>
          <w:sz w:val="24"/>
          <w:szCs w:val="24"/>
        </w:rPr>
        <w:t>-5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 xml:space="preserve"> Community Service Week-</w:t>
      </w:r>
      <w:r w:rsidRPr="00382E71">
        <w:rPr>
          <w:sz w:val="24"/>
          <w:szCs w:val="24"/>
        </w:rPr>
        <w:t>Let’s share acts of kindness w</w:t>
      </w:r>
      <w:r w:rsidR="00F83C9F" w:rsidRPr="00382E71">
        <w:rPr>
          <w:sz w:val="24"/>
          <w:szCs w:val="24"/>
        </w:rPr>
        <w:t xml:space="preserve">ith our friends, neighbors, and </w:t>
      </w:r>
      <w:r w:rsidRPr="00382E71">
        <w:rPr>
          <w:sz w:val="24"/>
          <w:szCs w:val="24"/>
        </w:rPr>
        <w:t>furry friends in our community.  Bring your generous spirit and helping hands.</w:t>
      </w:r>
    </w:p>
    <w:p w:rsidR="00B6468A" w:rsidRPr="00382E71" w:rsidRDefault="00B6468A" w:rsidP="003D4DEA">
      <w:pPr>
        <w:rPr>
          <w:sz w:val="24"/>
          <w:szCs w:val="24"/>
        </w:rPr>
      </w:pPr>
    </w:p>
    <w:p w:rsidR="00526E89" w:rsidRPr="00382E71" w:rsidRDefault="001A230A" w:rsidP="003D4DEA">
      <w:pPr>
        <w:rPr>
          <w:sz w:val="24"/>
          <w:szCs w:val="24"/>
        </w:rPr>
      </w:pPr>
      <w:r w:rsidRPr="00382E71">
        <w:rPr>
          <w:b/>
          <w:sz w:val="24"/>
          <w:szCs w:val="24"/>
        </w:rPr>
        <w:t>August 8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>-12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 xml:space="preserve"> Master Chef Jr.</w:t>
      </w:r>
      <w:proofErr w:type="gramStart"/>
      <w:r w:rsidRPr="00382E71">
        <w:rPr>
          <w:b/>
          <w:sz w:val="24"/>
          <w:szCs w:val="24"/>
        </w:rPr>
        <w:t>-</w:t>
      </w:r>
      <w:r w:rsidRPr="00382E71">
        <w:rPr>
          <w:sz w:val="24"/>
          <w:szCs w:val="24"/>
        </w:rPr>
        <w:t>“</w:t>
      </w:r>
      <w:proofErr w:type="gramEnd"/>
      <w:r w:rsidRPr="00382E71">
        <w:rPr>
          <w:sz w:val="24"/>
          <w:szCs w:val="24"/>
        </w:rPr>
        <w:t>Let’s Stir It Up!”  Jump into</w:t>
      </w:r>
      <w:r w:rsidR="006252FF" w:rsidRPr="00382E71">
        <w:rPr>
          <w:sz w:val="24"/>
          <w:szCs w:val="24"/>
        </w:rPr>
        <w:t xml:space="preserve"> the world of cooking and slice, dice and chop yourself into a fun week.</w:t>
      </w:r>
    </w:p>
    <w:p w:rsidR="00526E89" w:rsidRPr="00382E71" w:rsidRDefault="00526E89" w:rsidP="003D4DEA">
      <w:pPr>
        <w:rPr>
          <w:sz w:val="24"/>
          <w:szCs w:val="24"/>
        </w:rPr>
      </w:pPr>
    </w:p>
    <w:p w:rsidR="00B6468A" w:rsidRPr="00382E71" w:rsidRDefault="00526E89" w:rsidP="003D4DEA">
      <w:pPr>
        <w:rPr>
          <w:sz w:val="24"/>
          <w:szCs w:val="24"/>
        </w:rPr>
      </w:pPr>
      <w:r w:rsidRPr="00382E71">
        <w:rPr>
          <w:b/>
          <w:sz w:val="24"/>
          <w:szCs w:val="24"/>
        </w:rPr>
        <w:t>August 15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>-19</w:t>
      </w:r>
      <w:r w:rsidRPr="00382E71">
        <w:rPr>
          <w:b/>
          <w:sz w:val="24"/>
          <w:szCs w:val="24"/>
          <w:vertAlign w:val="superscript"/>
        </w:rPr>
        <w:t>th</w:t>
      </w:r>
      <w:r w:rsidRPr="00382E71">
        <w:rPr>
          <w:b/>
          <w:sz w:val="24"/>
          <w:szCs w:val="24"/>
        </w:rPr>
        <w:t xml:space="preserve"> Finish Line-</w:t>
      </w:r>
      <w:r w:rsidRPr="00382E71">
        <w:rPr>
          <w:sz w:val="24"/>
          <w:szCs w:val="24"/>
        </w:rPr>
        <w:t>Your vote counts.  Wrap the summer up</w:t>
      </w:r>
      <w:r w:rsidR="00F83C9F" w:rsidRPr="00382E71">
        <w:rPr>
          <w:sz w:val="24"/>
          <w:szCs w:val="24"/>
        </w:rPr>
        <w:t xml:space="preserve"> with camper’s chosen</w:t>
      </w:r>
      <w:r w:rsidRPr="00382E71">
        <w:rPr>
          <w:sz w:val="24"/>
          <w:szCs w:val="24"/>
        </w:rPr>
        <w:t xml:space="preserve"> favorite trips and activities that made the summer race by.</w:t>
      </w:r>
      <w:r w:rsidR="006252FF" w:rsidRPr="00382E71">
        <w:rPr>
          <w:sz w:val="24"/>
          <w:szCs w:val="24"/>
        </w:rPr>
        <w:t xml:space="preserve">  </w:t>
      </w:r>
    </w:p>
    <w:sectPr w:rsidR="00B6468A" w:rsidRPr="00382E71" w:rsidSect="0005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EA"/>
    <w:rsid w:val="00021795"/>
    <w:rsid w:val="000545BB"/>
    <w:rsid w:val="00073FAC"/>
    <w:rsid w:val="0017208C"/>
    <w:rsid w:val="00185CDE"/>
    <w:rsid w:val="001A230A"/>
    <w:rsid w:val="001E3C5C"/>
    <w:rsid w:val="00382E71"/>
    <w:rsid w:val="003D4DEA"/>
    <w:rsid w:val="00466208"/>
    <w:rsid w:val="004C1A50"/>
    <w:rsid w:val="00526E89"/>
    <w:rsid w:val="006252FF"/>
    <w:rsid w:val="00682AD4"/>
    <w:rsid w:val="00692D6E"/>
    <w:rsid w:val="00720FAB"/>
    <w:rsid w:val="007260C0"/>
    <w:rsid w:val="007A1582"/>
    <w:rsid w:val="008A2F47"/>
    <w:rsid w:val="00A5002A"/>
    <w:rsid w:val="00B6468A"/>
    <w:rsid w:val="00BC2AA0"/>
    <w:rsid w:val="00D3720E"/>
    <w:rsid w:val="00D7356D"/>
    <w:rsid w:val="00E21F49"/>
    <w:rsid w:val="00F35538"/>
    <w:rsid w:val="00F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A0F8"/>
  <w15:chartTrackingRefBased/>
  <w15:docId w15:val="{E4BB4E9B-0827-4A0B-8733-7D09BD23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328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13</cp:revision>
  <cp:lastPrinted>2016-02-01T19:35:00Z</cp:lastPrinted>
  <dcterms:created xsi:type="dcterms:W3CDTF">2016-01-21T22:12:00Z</dcterms:created>
  <dcterms:modified xsi:type="dcterms:W3CDTF">2016-02-01T22:41:00Z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